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256A" w14:textId="77777777" w:rsidR="00862677" w:rsidRDefault="00862677"/>
    <w:p w14:paraId="719117FD" w14:textId="77777777" w:rsidR="00246A1C" w:rsidRDefault="00246A1C"/>
    <w:p w14:paraId="665245DC" w14:textId="77777777" w:rsidR="00862677" w:rsidRDefault="00862677"/>
    <w:p w14:paraId="7D4EF9FC" w14:textId="77777777" w:rsidR="00862677" w:rsidRDefault="00862677">
      <w:r>
        <w:t>Name, Vorname:________________________________</w:t>
      </w:r>
      <w:r w:rsidR="00C126FA">
        <w:t>_</w:t>
      </w:r>
      <w:r>
        <w:t>__Geb.</w:t>
      </w:r>
      <w:r w:rsidR="00C126FA">
        <w:t>d</w:t>
      </w:r>
      <w:r>
        <w:t>atum:________________</w:t>
      </w:r>
    </w:p>
    <w:p w14:paraId="59D93C6B" w14:textId="77777777" w:rsidR="00862677" w:rsidRDefault="00862677"/>
    <w:p w14:paraId="7DEFC915" w14:textId="77777777" w:rsidR="00862677" w:rsidRDefault="00862677">
      <w:r>
        <w:t>Straße, PLZ, Ort:_________________________________________Tel.________________</w:t>
      </w:r>
    </w:p>
    <w:p w14:paraId="73022043" w14:textId="77777777" w:rsidR="00862677" w:rsidRDefault="00862677"/>
    <w:p w14:paraId="339CB170" w14:textId="77777777" w:rsidR="00862677" w:rsidRDefault="00862677">
      <w:pPr>
        <w:rPr>
          <w:sz w:val="40"/>
          <w:szCs w:val="40"/>
        </w:rPr>
      </w:pPr>
    </w:p>
    <w:p w14:paraId="1D4FDC59" w14:textId="77777777" w:rsidR="00862677" w:rsidRDefault="00862677" w:rsidP="004200EC">
      <w:pPr>
        <w:rPr>
          <w:b/>
          <w:sz w:val="40"/>
          <w:szCs w:val="40"/>
        </w:rPr>
      </w:pPr>
      <w:r>
        <w:rPr>
          <w:b/>
          <w:sz w:val="40"/>
          <w:szCs w:val="40"/>
        </w:rPr>
        <w:t>Abrechnungsformular bei kurzfristiger Vermittlung</w:t>
      </w:r>
    </w:p>
    <w:p w14:paraId="1BC500D3" w14:textId="77777777" w:rsidR="00862677" w:rsidRDefault="00862677"/>
    <w:p w14:paraId="6FBD64DC" w14:textId="77777777" w:rsidR="00862677" w:rsidRDefault="00862677"/>
    <w:p w14:paraId="4FD32D54" w14:textId="77777777" w:rsidR="00862677" w:rsidRDefault="00862677"/>
    <w:p w14:paraId="737ECE72" w14:textId="77777777" w:rsidR="00862677" w:rsidRDefault="00862677">
      <w:pPr>
        <w:rPr>
          <w:b/>
          <w:sz w:val="32"/>
          <w:szCs w:val="32"/>
        </w:rPr>
      </w:pPr>
      <w:r>
        <w:rPr>
          <w:b/>
          <w:sz w:val="32"/>
          <w:szCs w:val="32"/>
        </w:rPr>
        <w:t>Einsatzstunden</w:t>
      </w:r>
    </w:p>
    <w:p w14:paraId="62C2F0EF" w14:textId="77777777" w:rsidR="00862677" w:rsidRDefault="00862677"/>
    <w:p w14:paraId="6BA1F509" w14:textId="77777777" w:rsidR="00862677" w:rsidRDefault="00D61B21">
      <w:r>
        <w:t>bei Assistenznehmer*i</w:t>
      </w:r>
      <w:r w:rsidR="00862677">
        <w:t>n</w:t>
      </w:r>
      <w:r w:rsidR="00862677">
        <w:tab/>
      </w:r>
      <w:r w:rsidR="00862677">
        <w:tab/>
        <w:t>Wochentag</w:t>
      </w:r>
      <w:r w:rsidR="00862677">
        <w:tab/>
      </w:r>
      <w:r w:rsidR="00862677">
        <w:tab/>
      </w:r>
      <w:r w:rsidR="00862677">
        <w:tab/>
        <w:t>Uhrzeit</w:t>
      </w:r>
      <w:r w:rsidR="00862677">
        <w:tab/>
      </w:r>
      <w:r w:rsidR="00862677">
        <w:tab/>
        <w:t>Fahrzeit</w:t>
      </w:r>
    </w:p>
    <w:p w14:paraId="3F424FE8" w14:textId="77777777" w:rsidR="00862677" w:rsidRDefault="00C126FA">
      <w:r>
        <w:t>(Nachn</w:t>
      </w:r>
      <w:r w:rsidR="00862677">
        <w:t>ame</w:t>
      </w:r>
      <w:r>
        <w:t>,</w:t>
      </w:r>
      <w:r w:rsidR="00862677">
        <w:t xml:space="preserve"> Vorname</w:t>
      </w:r>
      <w:r>
        <w:t>)</w:t>
      </w:r>
      <w:r w:rsidR="00862677">
        <w:tab/>
      </w:r>
      <w:r w:rsidR="00862677">
        <w:tab/>
        <w:t>und Datum</w:t>
      </w:r>
      <w:r w:rsidR="00862677">
        <w:tab/>
      </w:r>
      <w:r w:rsidR="00862677">
        <w:tab/>
      </w:r>
      <w:r w:rsidR="00862677">
        <w:tab/>
        <w:t xml:space="preserve">von </w:t>
      </w:r>
      <w:r>
        <w:t>-</w:t>
      </w:r>
      <w:r w:rsidR="00862677">
        <w:t xml:space="preserve"> bis</w:t>
      </w:r>
      <w:r w:rsidR="00862677">
        <w:tab/>
      </w:r>
      <w:r w:rsidR="00862677">
        <w:tab/>
        <w:t>(Std.)</w:t>
      </w:r>
    </w:p>
    <w:p w14:paraId="6E005803" w14:textId="77777777" w:rsidR="00862677" w:rsidRDefault="00862677"/>
    <w:p w14:paraId="1E3D580A" w14:textId="77777777" w:rsidR="00862677" w:rsidRDefault="00862677">
      <w:pPr>
        <w:pStyle w:val="Kopfzeile"/>
        <w:tabs>
          <w:tab w:val="clear" w:pos="4536"/>
          <w:tab w:val="clear" w:pos="9072"/>
        </w:tabs>
      </w:pPr>
    </w:p>
    <w:p w14:paraId="32672F4E" w14:textId="77777777" w:rsidR="00862677" w:rsidRDefault="00862677">
      <w:pPr>
        <w:spacing w:line="360" w:lineRule="auto"/>
      </w:pPr>
      <w:r>
        <w:t>___________________</w:t>
      </w:r>
      <w:r>
        <w:tab/>
      </w:r>
      <w:r>
        <w:tab/>
        <w:t>______________</w:t>
      </w:r>
      <w:r>
        <w:tab/>
      </w:r>
      <w:r>
        <w:tab/>
        <w:t>____ - ____</w:t>
      </w:r>
      <w:r>
        <w:tab/>
      </w:r>
      <w:r>
        <w:tab/>
        <w:t>________</w:t>
      </w:r>
    </w:p>
    <w:p w14:paraId="3B8E9B9A" w14:textId="77777777" w:rsidR="00862677" w:rsidRDefault="00862677">
      <w:pPr>
        <w:spacing w:line="360" w:lineRule="auto"/>
      </w:pPr>
    </w:p>
    <w:p w14:paraId="68F43BBC" w14:textId="77777777" w:rsidR="00862677" w:rsidRDefault="00862677">
      <w:pPr>
        <w:spacing w:line="360" w:lineRule="auto"/>
      </w:pPr>
      <w:r>
        <w:t>___________________</w:t>
      </w:r>
      <w:r>
        <w:tab/>
      </w:r>
      <w:r>
        <w:tab/>
        <w:t>______________</w:t>
      </w:r>
      <w:r>
        <w:tab/>
      </w:r>
      <w:r>
        <w:tab/>
        <w:t>____ - ____</w:t>
      </w:r>
      <w:r>
        <w:tab/>
      </w:r>
      <w:r>
        <w:tab/>
        <w:t>________</w:t>
      </w:r>
    </w:p>
    <w:p w14:paraId="7CA47E80" w14:textId="77777777" w:rsidR="00862677" w:rsidRDefault="00862677">
      <w:pPr>
        <w:spacing w:line="360" w:lineRule="auto"/>
      </w:pPr>
    </w:p>
    <w:p w14:paraId="4D95E138" w14:textId="77777777" w:rsidR="00862677" w:rsidRDefault="00862677">
      <w:pPr>
        <w:spacing w:line="360" w:lineRule="auto"/>
      </w:pPr>
      <w:r>
        <w:t>___________________</w:t>
      </w:r>
      <w:r>
        <w:tab/>
      </w:r>
      <w:r>
        <w:tab/>
        <w:t>______________</w:t>
      </w:r>
      <w:r>
        <w:tab/>
      </w:r>
      <w:r>
        <w:tab/>
        <w:t>____ - ____</w:t>
      </w:r>
      <w:r>
        <w:tab/>
      </w:r>
      <w:r>
        <w:tab/>
        <w:t>________</w:t>
      </w:r>
    </w:p>
    <w:p w14:paraId="09EE10C4" w14:textId="77777777" w:rsidR="00862677" w:rsidRDefault="00862677">
      <w:pPr>
        <w:spacing w:line="360" w:lineRule="auto"/>
      </w:pPr>
    </w:p>
    <w:p w14:paraId="0D05E681" w14:textId="77777777" w:rsidR="00862677" w:rsidRDefault="00862677">
      <w:pPr>
        <w:spacing w:line="360" w:lineRule="auto"/>
      </w:pPr>
      <w:r>
        <w:t>___________________</w:t>
      </w:r>
      <w:r>
        <w:tab/>
      </w:r>
      <w:r>
        <w:tab/>
        <w:t>______________</w:t>
      </w:r>
      <w:r>
        <w:tab/>
      </w:r>
      <w:r>
        <w:tab/>
        <w:t>____ - ____</w:t>
      </w:r>
      <w:r>
        <w:tab/>
      </w:r>
      <w:r>
        <w:tab/>
        <w:t>________</w:t>
      </w:r>
    </w:p>
    <w:p w14:paraId="3668984A" w14:textId="77777777" w:rsidR="00862677" w:rsidRDefault="00862677">
      <w:pPr>
        <w:spacing w:line="360" w:lineRule="auto"/>
      </w:pPr>
    </w:p>
    <w:p w14:paraId="65A715EA" w14:textId="77777777" w:rsidR="00862677" w:rsidRDefault="00862677">
      <w:pPr>
        <w:spacing w:line="360" w:lineRule="auto"/>
      </w:pPr>
      <w:r>
        <w:t>___________________</w:t>
      </w:r>
      <w:r>
        <w:tab/>
      </w:r>
      <w:r>
        <w:tab/>
        <w:t>______________</w:t>
      </w:r>
      <w:r>
        <w:tab/>
      </w:r>
      <w:r>
        <w:tab/>
        <w:t>____ - ____</w:t>
      </w:r>
      <w:r>
        <w:tab/>
      </w:r>
      <w:r>
        <w:tab/>
        <w:t>________</w:t>
      </w:r>
    </w:p>
    <w:p w14:paraId="56009357" w14:textId="77777777" w:rsidR="00862677" w:rsidRDefault="00862677">
      <w:pPr>
        <w:spacing w:line="360" w:lineRule="auto"/>
      </w:pPr>
    </w:p>
    <w:p w14:paraId="6F214892" w14:textId="77777777" w:rsidR="00862677" w:rsidRDefault="00862677">
      <w:pPr>
        <w:spacing w:line="360" w:lineRule="auto"/>
      </w:pPr>
      <w:r>
        <w:t>___________________</w:t>
      </w:r>
      <w:r>
        <w:tab/>
      </w:r>
      <w:r>
        <w:tab/>
        <w:t>______________</w:t>
      </w:r>
      <w:r>
        <w:tab/>
      </w:r>
      <w:r>
        <w:tab/>
        <w:t>____ - ____</w:t>
      </w:r>
      <w:r>
        <w:tab/>
      </w:r>
      <w:r>
        <w:tab/>
        <w:t>________</w:t>
      </w:r>
    </w:p>
    <w:p w14:paraId="6AE9EC51" w14:textId="77777777" w:rsidR="00862677" w:rsidRDefault="00862677">
      <w:pPr>
        <w:spacing w:line="360" w:lineRule="auto"/>
      </w:pPr>
    </w:p>
    <w:p w14:paraId="2B1BD331" w14:textId="77777777" w:rsidR="00862677" w:rsidRDefault="00862677">
      <w:pPr>
        <w:spacing w:line="360" w:lineRule="auto"/>
      </w:pPr>
      <w:r>
        <w:t>___________________</w:t>
      </w:r>
      <w:r>
        <w:tab/>
      </w:r>
      <w:r>
        <w:tab/>
        <w:t>______________</w:t>
      </w:r>
      <w:r>
        <w:tab/>
      </w:r>
      <w:r>
        <w:tab/>
        <w:t>____ - ____</w:t>
      </w:r>
      <w:r>
        <w:tab/>
      </w:r>
      <w:r>
        <w:tab/>
        <w:t>________</w:t>
      </w:r>
    </w:p>
    <w:p w14:paraId="6581CAB4" w14:textId="77777777" w:rsidR="00862677" w:rsidRDefault="00862677">
      <w:pPr>
        <w:spacing w:line="360" w:lineRule="auto"/>
      </w:pPr>
    </w:p>
    <w:p w14:paraId="3F4A354E" w14:textId="77777777" w:rsidR="00862677" w:rsidRDefault="00862677">
      <w:pPr>
        <w:spacing w:line="360" w:lineRule="auto"/>
      </w:pPr>
      <w:r>
        <w:t>___________________</w:t>
      </w:r>
      <w:r>
        <w:tab/>
      </w:r>
      <w:r>
        <w:tab/>
        <w:t>______________</w:t>
      </w:r>
      <w:r>
        <w:tab/>
      </w:r>
      <w:r>
        <w:tab/>
        <w:t>____ - ____</w:t>
      </w:r>
      <w:r>
        <w:tab/>
      </w:r>
      <w:r>
        <w:tab/>
        <w:t>________</w:t>
      </w:r>
    </w:p>
    <w:p w14:paraId="1CEBC9FB" w14:textId="77777777" w:rsidR="00862677" w:rsidRDefault="00862677">
      <w:pPr>
        <w:spacing w:line="360" w:lineRule="auto"/>
      </w:pPr>
    </w:p>
    <w:p w14:paraId="1CB05117" w14:textId="77777777" w:rsidR="00862677" w:rsidRDefault="00862677">
      <w:pPr>
        <w:spacing w:line="360" w:lineRule="auto"/>
      </w:pPr>
    </w:p>
    <w:p w14:paraId="3323ADF5" w14:textId="77777777" w:rsidR="00862677" w:rsidRDefault="00862677">
      <w:pPr>
        <w:spacing w:line="360" w:lineRule="auto"/>
      </w:pPr>
    </w:p>
    <w:p w14:paraId="7AD5583B" w14:textId="77777777" w:rsidR="00862677" w:rsidRDefault="00862677">
      <w:pPr>
        <w:spacing w:line="360" w:lineRule="auto"/>
      </w:pPr>
    </w:p>
    <w:p w14:paraId="65A6D388" w14:textId="77777777" w:rsidR="00862677" w:rsidRDefault="00862677">
      <w:pPr>
        <w:spacing w:line="360" w:lineRule="auto"/>
      </w:pPr>
    </w:p>
    <w:p w14:paraId="4C0DEB3C" w14:textId="77777777" w:rsidR="00862677" w:rsidRDefault="00D61B21">
      <w:pPr>
        <w:spacing w:line="360" w:lineRule="auto"/>
      </w:pPr>
      <w:r>
        <w:t>Berlin,</w:t>
      </w:r>
      <w:r w:rsidR="00C126FA">
        <w:t xml:space="preserve"> </w:t>
      </w:r>
      <w:r>
        <w:t xml:space="preserve">______________________  </w:t>
      </w:r>
      <w:r w:rsidR="00862677">
        <w:t>Unterschrift:___________________________________</w:t>
      </w:r>
    </w:p>
    <w:sectPr w:rsidR="00862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454" w:left="851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0A1A" w14:textId="77777777" w:rsidR="0029160A" w:rsidRDefault="0029160A">
      <w:r>
        <w:separator/>
      </w:r>
    </w:p>
  </w:endnote>
  <w:endnote w:type="continuationSeparator" w:id="0">
    <w:p w14:paraId="45BE3C59" w14:textId="77777777" w:rsidR="0029160A" w:rsidRDefault="0029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552E" w14:textId="77777777" w:rsidR="00451793" w:rsidRDefault="004517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F60B" w14:textId="77777777" w:rsidR="00451793" w:rsidRDefault="004517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1CC8" w14:textId="77777777" w:rsidR="00451793" w:rsidRDefault="004517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4D0A" w14:textId="77777777" w:rsidR="0029160A" w:rsidRDefault="0029160A">
      <w:r>
        <w:separator/>
      </w:r>
    </w:p>
  </w:footnote>
  <w:footnote w:type="continuationSeparator" w:id="0">
    <w:p w14:paraId="24E6772A" w14:textId="77777777" w:rsidR="0029160A" w:rsidRDefault="0029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98EA" w14:textId="77777777" w:rsidR="00451793" w:rsidRDefault="004517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3544"/>
    </w:tblGrid>
    <w:tr w:rsidR="00862677" w14:paraId="18CD6188" w14:textId="77777777">
      <w:tblPrEx>
        <w:tblCellMar>
          <w:top w:w="0" w:type="dxa"/>
          <w:bottom w:w="0" w:type="dxa"/>
        </w:tblCellMar>
      </w:tblPrEx>
      <w:tc>
        <w:tcPr>
          <w:tcW w:w="6237" w:type="dxa"/>
        </w:tcPr>
        <w:p w14:paraId="4D380E7C" w14:textId="77777777" w:rsidR="00862677" w:rsidRDefault="00862677">
          <w:pPr>
            <w:pStyle w:val="Kopfzeile"/>
            <w:rPr>
              <w:sz w:val="18"/>
            </w:rPr>
          </w:pPr>
        </w:p>
      </w:tc>
      <w:tc>
        <w:tcPr>
          <w:tcW w:w="3544" w:type="dxa"/>
        </w:tcPr>
        <w:p w14:paraId="7A909C69" w14:textId="77777777" w:rsidR="00862677" w:rsidRDefault="00862677">
          <w:pPr>
            <w:pStyle w:val="Kopfzeile"/>
            <w:tabs>
              <w:tab w:val="clear" w:pos="4536"/>
              <w:tab w:val="left" w:pos="3648"/>
            </w:tabs>
            <w:ind w:right="-70"/>
            <w:rPr>
              <w:sz w:val="18"/>
            </w:rPr>
          </w:pPr>
          <w:r>
            <w:rPr>
              <w:sz w:val="18"/>
            </w:rPr>
            <w:t xml:space="preserve">                                                       Seite 2</w:t>
          </w:r>
        </w:p>
      </w:tc>
    </w:tr>
  </w:tbl>
  <w:p w14:paraId="1A235BC6" w14:textId="77777777" w:rsidR="00862677" w:rsidRDefault="008626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686"/>
    </w:tblGrid>
    <w:tr w:rsidR="00862677" w14:paraId="754B22E9" w14:textId="77777777">
      <w:tblPrEx>
        <w:tblCellMar>
          <w:top w:w="0" w:type="dxa"/>
          <w:bottom w:w="0" w:type="dxa"/>
        </w:tblCellMar>
      </w:tblPrEx>
      <w:tc>
        <w:tcPr>
          <w:tcW w:w="5670" w:type="dxa"/>
          <w:tcBorders>
            <w:bottom w:val="nil"/>
          </w:tcBorders>
        </w:tcPr>
        <w:p w14:paraId="4CF04AE3" w14:textId="77777777" w:rsidR="00862677" w:rsidRDefault="00862677">
          <w:pPr>
            <w:pStyle w:val="Kopfzeile"/>
          </w:pPr>
        </w:p>
      </w:tc>
      <w:tc>
        <w:tcPr>
          <w:tcW w:w="3686" w:type="dxa"/>
          <w:tcBorders>
            <w:bottom w:val="nil"/>
          </w:tcBorders>
        </w:tcPr>
        <w:p w14:paraId="3975BFC8" w14:textId="77777777" w:rsidR="00862677" w:rsidRDefault="00862677">
          <w:pPr>
            <w:pStyle w:val="Kopfzeile"/>
            <w:tabs>
              <w:tab w:val="clear" w:pos="4536"/>
              <w:tab w:val="left" w:pos="3648"/>
            </w:tabs>
            <w:ind w:right="-70"/>
            <w:jc w:val="center"/>
          </w:pPr>
        </w:p>
      </w:tc>
    </w:tr>
  </w:tbl>
  <w:p w14:paraId="5E873AE1" w14:textId="77777777" w:rsidR="00862677" w:rsidRDefault="00862677">
    <w:pPr>
      <w:jc w:val="center"/>
    </w:pPr>
  </w:p>
  <w:p w14:paraId="04EABBDC" w14:textId="71738F55" w:rsidR="00862677" w:rsidRDefault="00451793">
    <w:pPr>
      <w:pStyle w:val="Kopfzeile"/>
    </w:pPr>
    <w:r>
      <w:rPr>
        <w:noProof/>
      </w:rPr>
      <w:drawing>
        <wp:inline distT="0" distB="0" distL="0" distR="0" wp14:anchorId="4037BD30" wp14:editId="1C3D29A6">
          <wp:extent cx="6467475" cy="5048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F59"/>
    <w:multiLevelType w:val="singleLevel"/>
    <w:tmpl w:val="F7C255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F71157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F9"/>
    <w:rsid w:val="00246A1C"/>
    <w:rsid w:val="00264830"/>
    <w:rsid w:val="0029160A"/>
    <w:rsid w:val="003E5CF9"/>
    <w:rsid w:val="004200EC"/>
    <w:rsid w:val="00451793"/>
    <w:rsid w:val="00690C70"/>
    <w:rsid w:val="00862677"/>
    <w:rsid w:val="00972C26"/>
    <w:rsid w:val="00C126FA"/>
    <w:rsid w:val="00D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BC4FA16"/>
  <w15:chartTrackingRefBased/>
  <w15:docId w15:val="{5E5CE699-4085-4683-9875-307C2511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pPr>
      <w:jc w:val="both"/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28"/>
    </w:rPr>
  </w:style>
  <w:style w:type="paragraph" w:styleId="Textkrper">
    <w:name w:val="Body Text"/>
    <w:basedOn w:val="Standard"/>
    <w:pPr>
      <w:spacing w:after="120" w:line="360" w:lineRule="auto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rsid w:val="00246A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4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%20D\Brief_AD_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Brief_AD_Logo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Ambulante Dienste e.V.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AD_08</dc:creator>
  <cp:keywords/>
  <cp:lastModifiedBy>Martin Seidler</cp:lastModifiedBy>
  <cp:revision>2</cp:revision>
  <cp:lastPrinted>2020-01-20T15:01:00Z</cp:lastPrinted>
  <dcterms:created xsi:type="dcterms:W3CDTF">2023-07-26T16:42:00Z</dcterms:created>
  <dcterms:modified xsi:type="dcterms:W3CDTF">2023-07-26T16:42:00Z</dcterms:modified>
</cp:coreProperties>
</file>